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37" w:rsidRPr="001337FB" w:rsidRDefault="00096C37" w:rsidP="001337FB">
      <w:pPr>
        <w:spacing w:after="0"/>
        <w:jc w:val="center"/>
        <w:rPr>
          <w:rFonts w:ascii="Times New Roman" w:hAnsi="Times New Roman"/>
          <w:b/>
          <w:sz w:val="28"/>
          <w:szCs w:val="28"/>
        </w:rPr>
      </w:pPr>
      <w:r w:rsidRPr="001337FB">
        <w:rPr>
          <w:rFonts w:ascii="Times New Roman" w:hAnsi="Times New Roman"/>
          <w:b/>
          <w:sz w:val="28"/>
          <w:szCs w:val="28"/>
        </w:rPr>
        <w:t>Εξετάσεις Ιουνίου 2015 – Παρατηρήσεις και Επισημάνσεις</w:t>
      </w:r>
    </w:p>
    <w:p w:rsidR="00096C37" w:rsidRPr="001337FB" w:rsidRDefault="00096C37" w:rsidP="001337FB">
      <w:pPr>
        <w:spacing w:after="0"/>
        <w:jc w:val="center"/>
        <w:rPr>
          <w:rFonts w:ascii="Times New Roman" w:hAnsi="Times New Roman"/>
          <w:b/>
          <w:sz w:val="28"/>
          <w:szCs w:val="28"/>
        </w:rPr>
      </w:pPr>
    </w:p>
    <w:p w:rsidR="00096C37" w:rsidRDefault="00096C37" w:rsidP="001337FB">
      <w:pPr>
        <w:spacing w:after="0"/>
        <w:jc w:val="center"/>
        <w:rPr>
          <w:rFonts w:ascii="Times New Roman" w:hAnsi="Times New Roman"/>
          <w:b/>
          <w:sz w:val="28"/>
          <w:szCs w:val="28"/>
        </w:rPr>
      </w:pPr>
      <w:r w:rsidRPr="001337FB">
        <w:rPr>
          <w:rFonts w:ascii="Times New Roman" w:hAnsi="Times New Roman"/>
          <w:b/>
          <w:sz w:val="28"/>
          <w:szCs w:val="28"/>
        </w:rPr>
        <w:t>Μάθημα: Εσωτερική εκπαιδευτική πολιτική και</w:t>
      </w:r>
    </w:p>
    <w:p w:rsidR="00096C37" w:rsidRPr="001337FB" w:rsidRDefault="00096C37" w:rsidP="001337FB">
      <w:pPr>
        <w:spacing w:after="0"/>
        <w:jc w:val="center"/>
        <w:rPr>
          <w:rFonts w:ascii="Times New Roman" w:hAnsi="Times New Roman"/>
          <w:b/>
          <w:sz w:val="28"/>
          <w:szCs w:val="28"/>
        </w:rPr>
      </w:pPr>
      <w:r w:rsidRPr="001337FB">
        <w:rPr>
          <w:rFonts w:ascii="Times New Roman" w:hAnsi="Times New Roman"/>
          <w:b/>
          <w:sz w:val="28"/>
          <w:szCs w:val="28"/>
        </w:rPr>
        <w:t xml:space="preserve"> </w:t>
      </w:r>
      <w:r w:rsidRPr="001337FB">
        <w:rPr>
          <w:rFonts w:ascii="Times New Roman" w:hAnsi="Times New Roman"/>
          <w:b/>
          <w:sz w:val="28"/>
          <w:szCs w:val="28"/>
          <w:u w:val="single"/>
        </w:rPr>
        <w:t>δια βίου εκπαίδευση</w:t>
      </w:r>
    </w:p>
    <w:p w:rsidR="00096C37" w:rsidRPr="00FE2B9A" w:rsidRDefault="00096C37" w:rsidP="001337FB">
      <w:pPr>
        <w:spacing w:after="0"/>
        <w:jc w:val="center"/>
        <w:rPr>
          <w:rFonts w:ascii="Times New Roman" w:hAnsi="Times New Roman"/>
          <w:b/>
          <w:sz w:val="24"/>
          <w:szCs w:val="24"/>
          <w:u w:val="single"/>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Τα παιδαγωγικά παιχνίδια δεν αρκούν για ένα πλήρες σχέδιο δράσης.</w:t>
      </w:r>
    </w:p>
    <w:p w:rsidR="00096C37" w:rsidRDefault="00096C37" w:rsidP="00B6575B">
      <w:pPr>
        <w:spacing w:after="0"/>
        <w:ind w:left="360"/>
        <w:jc w:val="both"/>
        <w:rPr>
          <w:rFonts w:ascii="Times New Roman" w:hAnsi="Times New Roman"/>
          <w:sz w:val="24"/>
          <w:szCs w:val="24"/>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Σας ζητήθηκε ο </w:t>
      </w:r>
      <w:r w:rsidRPr="00B6575B">
        <w:rPr>
          <w:rFonts w:ascii="Times New Roman" w:hAnsi="Times New Roman"/>
          <w:sz w:val="24"/>
          <w:szCs w:val="24"/>
          <w:u w:val="single"/>
        </w:rPr>
        <w:t>σχεδιασμός</w:t>
      </w:r>
      <w:r>
        <w:rPr>
          <w:rFonts w:ascii="Times New Roman" w:hAnsi="Times New Roman"/>
          <w:sz w:val="24"/>
          <w:szCs w:val="24"/>
        </w:rPr>
        <w:t xml:space="preserve"> της αξιολόγησης. Πώς βγάζετε συμπεράσματα; Φαίνεται ότι χρησιμοποιήσατε εργασία από άλλο μάθημα.</w:t>
      </w:r>
    </w:p>
    <w:p w:rsidR="00096C37" w:rsidRPr="00B6575B" w:rsidRDefault="00096C37" w:rsidP="00B6575B">
      <w:pPr>
        <w:pStyle w:val="ListParagraph"/>
        <w:rPr>
          <w:rFonts w:ascii="Times New Roman" w:hAnsi="Times New Roman"/>
          <w:sz w:val="24"/>
          <w:szCs w:val="24"/>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Ο σεβασμός για τη φύση, η διδασκαλία πρώτων βοηθειών κ.ά. δεν είναι</w:t>
      </w:r>
      <w:r w:rsidRPr="00AF2AEE">
        <w:rPr>
          <w:rFonts w:ascii="Times New Roman" w:hAnsi="Times New Roman"/>
          <w:sz w:val="24"/>
          <w:szCs w:val="24"/>
        </w:rPr>
        <w:t xml:space="preserve"> </w:t>
      </w:r>
      <w:r>
        <w:rPr>
          <w:rFonts w:ascii="Times New Roman" w:hAnsi="Times New Roman"/>
          <w:sz w:val="24"/>
          <w:szCs w:val="24"/>
        </w:rPr>
        <w:t>καθόλου  βέβαιο ότι επιφέρουν παράλληλα και τη σχολική επιτυχία όλων των μαθητών.</w:t>
      </w:r>
    </w:p>
    <w:p w:rsidR="00096C37" w:rsidRPr="00B6575B" w:rsidRDefault="00096C37" w:rsidP="00B6575B">
      <w:pPr>
        <w:pStyle w:val="ListParagraph"/>
        <w:rPr>
          <w:rFonts w:ascii="Times New Roman" w:hAnsi="Times New Roman"/>
          <w:sz w:val="24"/>
          <w:szCs w:val="24"/>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Οι μαθητές τι μαθαίνουν μαζεύοντας σκουπίδια; Το ζητούμενο είναι να σχεδιάσετε εκπαιδευτικές δραστηριότητες και όχι η υποκατάσταση των εργαζομένων στην καθαριότητα από τους μαθητές του δημοτικού σχολείου.</w:t>
      </w:r>
    </w:p>
    <w:p w:rsidR="00096C37" w:rsidRPr="00B6575B" w:rsidRDefault="00096C37" w:rsidP="00B6575B">
      <w:pPr>
        <w:pStyle w:val="ListParagraph"/>
        <w:rPr>
          <w:rFonts w:ascii="Times New Roman" w:hAnsi="Times New Roman"/>
          <w:sz w:val="24"/>
          <w:szCs w:val="24"/>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Ξαναδιαβάστε προσεκτικά τις γραπτές εργασίες σας. Μην κακοποιείτε την ελληνική γλώσσα γράφοντας π.χ.: «τον υπεύθυνο ξεναγώ».</w:t>
      </w:r>
    </w:p>
    <w:p w:rsidR="00096C37" w:rsidRPr="00A775A8" w:rsidRDefault="00096C37" w:rsidP="00A775A8">
      <w:pPr>
        <w:pStyle w:val="ListParagraph"/>
        <w:rPr>
          <w:rFonts w:ascii="Times New Roman" w:hAnsi="Times New Roman"/>
          <w:sz w:val="24"/>
          <w:szCs w:val="24"/>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Στους σκοπούς του Σ.Δ. θα πρέπει να περιλαμβάνεται και η σχολική επιτυχία όλων των μαθητών. Η ενίσχυση π.χ. των αρχών της διαπολιτισμικής επικοινωνίας δεν αρκεί.</w:t>
      </w:r>
    </w:p>
    <w:p w:rsidR="00096C37" w:rsidRPr="00A775A8" w:rsidRDefault="00096C37" w:rsidP="00A775A8">
      <w:pPr>
        <w:pStyle w:val="ListParagraph"/>
        <w:rPr>
          <w:rFonts w:ascii="Times New Roman" w:hAnsi="Times New Roman"/>
          <w:sz w:val="24"/>
          <w:szCs w:val="24"/>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Γραπτές εργασίες από άλλα μαθήματα δεν ανταποκρίνονται στα ζητούμενα του μαθήματος.</w:t>
      </w:r>
    </w:p>
    <w:p w:rsidR="00096C37" w:rsidRPr="00A775A8" w:rsidRDefault="00096C37" w:rsidP="00A775A8">
      <w:pPr>
        <w:pStyle w:val="ListParagraph"/>
        <w:rPr>
          <w:rFonts w:ascii="Times New Roman" w:hAnsi="Times New Roman"/>
          <w:sz w:val="24"/>
          <w:szCs w:val="24"/>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Ελέγξτε τα στοιχεία που αναφέρετε. Το ρεμπέτικο τραγούδι αποτελεί ιδιαίτερο στοιχείο του πολιτισμού της Μικράς Ασίας;</w:t>
      </w:r>
    </w:p>
    <w:p w:rsidR="00096C37" w:rsidRPr="00A775A8" w:rsidRDefault="00096C37" w:rsidP="00A775A8">
      <w:pPr>
        <w:pStyle w:val="ListParagraph"/>
        <w:rPr>
          <w:rFonts w:ascii="Times New Roman" w:hAnsi="Times New Roman"/>
          <w:sz w:val="24"/>
          <w:szCs w:val="24"/>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Οι εκπαιδευτικές δραστηριότητες κατά ένα σημαντικό μέρος θα πρέπει να πραγματοποιούνται εκτός του σχολείου. Ζητούμενο των Σ.Δ. κατά κύριο λόγο είναι και η αξιοποίηση των δυνατοτήτων άτυπης μάθησης.</w:t>
      </w:r>
    </w:p>
    <w:p w:rsidR="00096C37" w:rsidRPr="00A775A8" w:rsidRDefault="00096C37" w:rsidP="00A775A8">
      <w:pPr>
        <w:pStyle w:val="ListParagraph"/>
        <w:rPr>
          <w:rFonts w:ascii="Times New Roman" w:hAnsi="Times New Roman"/>
          <w:sz w:val="24"/>
          <w:szCs w:val="24"/>
        </w:rPr>
      </w:pPr>
    </w:p>
    <w:p w:rsidR="00096C37" w:rsidRDefault="00096C37" w:rsidP="00B6575B">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Χρειάζεται η έμφαση να επικεντρώνεται στην εκπαιδευτική στήριξη των αδύνατων μαθητών και στις θετικές διακρίσεις. Οι ίσες ευκαιρίες ευνοούν ακόμη περισσότερο τους «καλούς» μαθητές.</w:t>
      </w:r>
    </w:p>
    <w:p w:rsidR="00096C37" w:rsidRPr="00156FB7" w:rsidRDefault="00096C37" w:rsidP="00156FB7">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Το Σ.Δ. δεν μπορεί να αφορά ένα μόνο σχολικό μάθημα. Περιλαμβάνει τη συνάρθρωση διάφορων γνωστικών αντικειμένων. Επίσης, δεν περιορίζεται σε μια μόνο τάξη.</w:t>
      </w:r>
    </w:p>
    <w:p w:rsidR="00096C37" w:rsidRPr="00156FB7" w:rsidRDefault="00096C37" w:rsidP="00156FB7">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Το μάθημα αυτό επικεντρώνεται στην οργάνωση εκπαιδευτικών δραστηριοτήτων σε ένα σχολείο στο σύνολό του (σε όλες τις τάξεις) για την σχολική επιτυχία όλων των μαθητών.</w:t>
      </w:r>
    </w:p>
    <w:p w:rsidR="00096C37" w:rsidRPr="00D930FF" w:rsidRDefault="00096C37" w:rsidP="00D930FF">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Στο Σ.Δ. θα πρέπει να προβλέπεται η συμμετοχή όλων των τάξεων και των εκπαιδευτικών του σχολείου. Η διάρκειά του θα είναι το λιγότερο ένα σχολικό έτος.</w:t>
      </w:r>
    </w:p>
    <w:p w:rsidR="00096C37" w:rsidRPr="00D930FF" w:rsidRDefault="00096C37" w:rsidP="00D930FF">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Η κυριότερη αιτία σχολικής αποτυχίας είναι η έλλειψη καθαριότητας στο σχολείο; Δεν γνωρίζω επιστημονικές έρευνες που να έχουν καταλήξει σε αυτό το συμπέρασμα.</w:t>
      </w:r>
    </w:p>
    <w:p w:rsidR="00096C37" w:rsidRPr="00D930FF" w:rsidRDefault="00096C37" w:rsidP="00D930FF">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Η σχολική επιτυχία όλων των μαθητών δεν αποτελεί μόνο μια ευχή. Για την επίτευξή της απαιτούνται κατάλληλες εκπαιδευτικές δραστηριότητες και η συστηματική υποστήριξη των αδύναμων μαθητών με θετικές διακρίσεις.</w:t>
      </w:r>
    </w:p>
    <w:p w:rsidR="00096C37" w:rsidRPr="00460F0A" w:rsidRDefault="00096C37" w:rsidP="00460F0A">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Είναι μάθημα η ευέλικτη ζώνη; Ασφαλώς και δεν είναι.</w:t>
      </w:r>
    </w:p>
    <w:p w:rsidR="00096C37" w:rsidRPr="00460F0A" w:rsidRDefault="00096C37" w:rsidP="00460F0A">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Στο εξώφυλλο της εργασίας θα αναγράφονται όλα τα στοιχεία του φοιτητή/τριας και του μαθήματος. Βασική αιτία σχολικής αποτυχίας είναι το κυκλοφοριακό πρόβλημα; Από πού προκύπτει αυτό το συμπέρασμα;</w:t>
      </w:r>
    </w:p>
    <w:p w:rsidR="00096C37" w:rsidRPr="00460F0A" w:rsidRDefault="00096C37" w:rsidP="00460F0A">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Ορισμένοι/ες  φαίνεται ότι δεν γνωρίζουν ούτε τον τίτλο του μαθήματος.</w:t>
      </w:r>
    </w:p>
    <w:p w:rsidR="00096C37" w:rsidRPr="00460F0A" w:rsidRDefault="00096C37" w:rsidP="00460F0A">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Τάξεις ένταξης και ενισχυτικής διδασκαλίας λειτουργούν ανεξάρτητα από Σ.Δ. ή  άλλες εκπαιδευτικές δραστηριότητες και προγράμματα.</w:t>
      </w:r>
    </w:p>
    <w:p w:rsidR="00096C37" w:rsidRPr="00460F0A" w:rsidRDefault="00096C37" w:rsidP="00460F0A">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Η σχολική επιτυχία όλων των μαθητών δεν είναι ποτέ δεδομένη. Δεν είναι δεδομένη προφανώς και μετά από την εφαρμογή ενός οποιουδήποτε προγράμματος, πχ. περιβαλλοντικής αγωγής.</w:t>
      </w:r>
    </w:p>
    <w:p w:rsidR="00096C37" w:rsidRPr="00460F0A" w:rsidRDefault="00096C37" w:rsidP="00460F0A">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Η φυσική σας παρουσία στη διάρκεια του μαθήματος δεν συνεπάγεται και την κατανόησή του, απαιτείται η ενεργητική σας προσοχή και συμμετοχή, η μελέτη των βιβλίων σας και των σημειώσεων σας. Διαβάστε επίσης προσεκτικά στην </w:t>
      </w:r>
      <w:r>
        <w:rPr>
          <w:rFonts w:ascii="Times New Roman" w:eastAsia="MS Mincho" w:hAnsi="Times New Roman"/>
          <w:sz w:val="24"/>
          <w:szCs w:val="24"/>
          <w:lang w:eastAsia="ja-JP"/>
        </w:rPr>
        <w:t>e-class</w:t>
      </w:r>
      <w:bookmarkStart w:id="0" w:name="_GoBack"/>
      <w:bookmarkEnd w:id="0"/>
      <w:r>
        <w:rPr>
          <w:rFonts w:ascii="Times New Roman" w:hAnsi="Times New Roman"/>
          <w:sz w:val="24"/>
          <w:szCs w:val="24"/>
        </w:rPr>
        <w:t xml:space="preserve"> τις παρατηρήσεις μου παρελθόντων ετών  και αφιερώστε τον αναγκαίο χρόνο και προβληματισμό για την εκπόνηση της εργασίας σας.</w:t>
      </w:r>
    </w:p>
    <w:p w:rsidR="00096C37" w:rsidRPr="00963071" w:rsidRDefault="00096C37" w:rsidP="00963071">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Γράφετε ότι «Αρχικά θα γίνει διαμορφωτική αξιολόγηση. Στη συνέχεια ενδιάμεση». Φαίνεται ότι οι γνώσεις σας για την αξιολόγηση είναι ανεπαρκείς.</w:t>
      </w:r>
    </w:p>
    <w:p w:rsidR="00096C37" w:rsidRPr="0086364A" w:rsidRDefault="00096C37" w:rsidP="0086364A">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Η εργασία (έως 5) και το γραπτό σας (έως 5) εξετάζονται και βαθμολογούνται σαν ένα ενιαίο σύνολο (5+5=10). Συνεπώς θα πρέπει να είναι συμβατά. Όταν άλλα γράφετε στην εργασία σας και άλλα στο γραπτό σας συνάγεται ότι δεν εργασθήκατε επαρκώς και υπάρχει πρόβλημα.</w:t>
      </w:r>
    </w:p>
    <w:p w:rsidR="00096C37" w:rsidRPr="003110CB" w:rsidRDefault="00096C37" w:rsidP="003110CB">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Εάν η συμμετοχή των μαθητών στο Σ.Δ. είναι προαιρετική, με τι θα απασχολούνται οι μαθητές που δεν συμμετέχουν στις δραστηριότητες που πραγματοποιούνται κατά τη διάρκεια των μαθημάτων;</w:t>
      </w:r>
    </w:p>
    <w:p w:rsidR="00096C37" w:rsidRPr="00104711" w:rsidRDefault="00096C37" w:rsidP="00104711">
      <w:pPr>
        <w:pStyle w:val="ListParagraph"/>
        <w:rPr>
          <w:rFonts w:ascii="Times New Roman" w:hAnsi="Times New Roman"/>
          <w:sz w:val="24"/>
          <w:szCs w:val="24"/>
        </w:rPr>
      </w:pPr>
    </w:p>
    <w:p w:rsidR="00096C37" w:rsidRDefault="00096C37" w:rsidP="00156FB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Η διαβεβαίωση ότι όλα τα παιδιά είναι «ίσα και ισοδύναμα» δεν ανταποκρίνεται στην πραγματικότητα και αν συμμετέχουν «όλα το ίδιο» σημαίνει ότι ευνοούνται οι «καλοί» μαθητές.</w:t>
      </w:r>
    </w:p>
    <w:p w:rsidR="00096C37" w:rsidRDefault="00096C37" w:rsidP="00035ACA">
      <w:pPr>
        <w:pStyle w:val="ListParagraph"/>
        <w:spacing w:after="0"/>
        <w:ind w:left="0"/>
        <w:jc w:val="both"/>
        <w:rPr>
          <w:rFonts w:ascii="Times New Roman" w:hAnsi="Times New Roman"/>
          <w:sz w:val="24"/>
          <w:szCs w:val="24"/>
        </w:rPr>
      </w:pPr>
    </w:p>
    <w:p w:rsidR="00096C37" w:rsidRDefault="00096C37" w:rsidP="00035ACA">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Στα διθέσια σχολεία λειτουργούν με συνδιδασκαλία οι Α, Β και Γ τάξεις μαζί και οι Δ, Ε, ΣΤ μαζί. Πώς θα οργανωθούν δραστηριότητες ξεχωριστά για τις Α και Β τάξεις, τις Γ και Δ και τις Ε και ΣΤ;</w:t>
      </w:r>
    </w:p>
    <w:p w:rsidR="00096C37" w:rsidRDefault="00096C37" w:rsidP="00035ACA">
      <w:pPr>
        <w:pStyle w:val="ListParagraph"/>
        <w:spacing w:after="0"/>
        <w:ind w:left="360"/>
        <w:jc w:val="both"/>
        <w:rPr>
          <w:rFonts w:ascii="Times New Roman" w:hAnsi="Times New Roman"/>
          <w:sz w:val="24"/>
          <w:szCs w:val="24"/>
        </w:rPr>
      </w:pPr>
    </w:p>
    <w:p w:rsidR="00096C37" w:rsidRPr="00AF34C0" w:rsidRDefault="00096C37" w:rsidP="00AF34C0">
      <w:pPr>
        <w:pStyle w:val="ListParagraph"/>
        <w:rPr>
          <w:rFonts w:ascii="Times New Roman" w:hAnsi="Times New Roman"/>
          <w:sz w:val="24"/>
          <w:szCs w:val="24"/>
        </w:rPr>
      </w:pPr>
    </w:p>
    <w:p w:rsidR="00096C37" w:rsidRPr="00157248" w:rsidRDefault="00096C37" w:rsidP="00157248">
      <w:pPr>
        <w:pStyle w:val="ListParagraph"/>
        <w:spacing w:after="0" w:line="360" w:lineRule="auto"/>
        <w:ind w:left="360"/>
        <w:jc w:val="both"/>
        <w:rPr>
          <w:rFonts w:ascii="Times New Roman" w:hAnsi="Times New Roman"/>
          <w:sz w:val="28"/>
          <w:szCs w:val="28"/>
        </w:rPr>
      </w:pPr>
      <w:r w:rsidRPr="00157248">
        <w:rPr>
          <w:rFonts w:ascii="Times New Roman" w:hAnsi="Times New Roman"/>
          <w:sz w:val="28"/>
          <w:szCs w:val="28"/>
        </w:rPr>
        <w:t>Συνοψίζοντας, αρκετοί φοιτητές/τριες έχουν εκπονήσει πολύ καλά Σ.Δ. έχοντας κατανοήσει το περιεχόμενο του μαθήματος. Επίσης, αρκετοί/ές δεν έχουν μελετήσει επαρκώς και συστηματικά και δεν έχουν διαθέσει τον αναγκαίο χρόνο</w:t>
      </w:r>
      <w:r>
        <w:rPr>
          <w:rFonts w:ascii="Times New Roman" w:hAnsi="Times New Roman"/>
          <w:sz w:val="28"/>
          <w:szCs w:val="28"/>
        </w:rPr>
        <w:t xml:space="preserve"> ή/και την απαραίτητη προσοχή </w:t>
      </w:r>
      <w:r w:rsidRPr="00157248">
        <w:rPr>
          <w:rFonts w:ascii="Times New Roman" w:hAnsi="Times New Roman"/>
          <w:sz w:val="28"/>
          <w:szCs w:val="28"/>
        </w:rPr>
        <w:t xml:space="preserve"> για την εκπόνηση της εργασίας τους.</w:t>
      </w:r>
    </w:p>
    <w:p w:rsidR="00096C37" w:rsidRPr="00104711" w:rsidRDefault="00096C37" w:rsidP="00104711">
      <w:pPr>
        <w:pStyle w:val="ListParagraph"/>
        <w:rPr>
          <w:rFonts w:ascii="Times New Roman" w:hAnsi="Times New Roman"/>
          <w:sz w:val="24"/>
          <w:szCs w:val="24"/>
        </w:rPr>
      </w:pPr>
    </w:p>
    <w:p w:rsidR="00096C37" w:rsidRPr="00AF2AEE" w:rsidRDefault="00096C37" w:rsidP="001337FB">
      <w:pPr>
        <w:spacing w:after="0"/>
        <w:jc w:val="center"/>
        <w:rPr>
          <w:rFonts w:ascii="Times New Roman" w:hAnsi="Times New Roman"/>
          <w:b/>
          <w:sz w:val="28"/>
          <w:szCs w:val="28"/>
          <w:u w:val="single"/>
        </w:rPr>
      </w:pPr>
      <w:r w:rsidRPr="00AF2AEE">
        <w:rPr>
          <w:rFonts w:ascii="Times New Roman" w:hAnsi="Times New Roman"/>
          <w:b/>
          <w:sz w:val="28"/>
          <w:szCs w:val="28"/>
          <w:u w:val="single"/>
        </w:rPr>
        <w:t>Διευκρινίσεις</w:t>
      </w:r>
    </w:p>
    <w:p w:rsidR="00096C37" w:rsidRDefault="00096C37" w:rsidP="00104711">
      <w:pPr>
        <w:spacing w:after="0"/>
        <w:jc w:val="both"/>
        <w:rPr>
          <w:rFonts w:ascii="Times New Roman" w:hAnsi="Times New Roman"/>
          <w:sz w:val="24"/>
          <w:szCs w:val="24"/>
        </w:rPr>
      </w:pPr>
    </w:p>
    <w:p w:rsidR="00096C37" w:rsidRPr="00AF2AEE" w:rsidRDefault="00096C37" w:rsidP="001337FB">
      <w:pPr>
        <w:pStyle w:val="ListParagraph"/>
        <w:numPr>
          <w:ilvl w:val="0"/>
          <w:numId w:val="2"/>
        </w:numPr>
        <w:spacing w:after="0" w:line="360" w:lineRule="auto"/>
        <w:jc w:val="both"/>
        <w:rPr>
          <w:rFonts w:ascii="Times New Roman" w:hAnsi="Times New Roman"/>
          <w:sz w:val="28"/>
          <w:szCs w:val="28"/>
        </w:rPr>
      </w:pPr>
      <w:r w:rsidRPr="00AF2AEE">
        <w:rPr>
          <w:rFonts w:ascii="Times New Roman" w:hAnsi="Times New Roman"/>
          <w:sz w:val="28"/>
          <w:szCs w:val="28"/>
        </w:rPr>
        <w:t>Σε κάθε Σ.Δ. θα πρέπει να προσδιορίζεται το θέμα/τίτλος του.</w:t>
      </w:r>
    </w:p>
    <w:p w:rsidR="00096C37" w:rsidRPr="00AF2AEE" w:rsidRDefault="00096C37" w:rsidP="001337FB">
      <w:pPr>
        <w:pStyle w:val="ListParagraph"/>
        <w:numPr>
          <w:ilvl w:val="0"/>
          <w:numId w:val="2"/>
        </w:numPr>
        <w:spacing w:after="0" w:line="360" w:lineRule="auto"/>
        <w:jc w:val="both"/>
        <w:rPr>
          <w:rFonts w:ascii="Times New Roman" w:hAnsi="Times New Roman"/>
          <w:sz w:val="28"/>
          <w:szCs w:val="28"/>
        </w:rPr>
      </w:pPr>
      <w:r w:rsidRPr="00AF2AEE">
        <w:rPr>
          <w:rFonts w:ascii="Times New Roman" w:hAnsi="Times New Roman"/>
          <w:sz w:val="28"/>
          <w:szCs w:val="28"/>
        </w:rPr>
        <w:t>Ο σκοπός κάθε Σ.Δ. θα είναι και η σχολική επιτυχία όλων των μαθητών με έμφαση στους πιο αδύνατους ως προς την επίδοση μαθητές, προβλέποντας θετικές διακρίσεις, που υποστηρίζουν τη βελτίωση της σχολικής τους επίδοσης και την ανάδειξη των ικανοτήτων τους. Ο σκοπός αυτός πρέπει να φαίνεται στους επιμέρους στόχους, στα αναμενόμενα αποτελέσματα και στις προτεινόμενες δραστηριότητες.</w:t>
      </w:r>
    </w:p>
    <w:p w:rsidR="00096C37" w:rsidRPr="00AF2AEE" w:rsidRDefault="00096C37" w:rsidP="001337FB">
      <w:pPr>
        <w:pStyle w:val="ListParagraph"/>
        <w:numPr>
          <w:ilvl w:val="0"/>
          <w:numId w:val="2"/>
        </w:numPr>
        <w:spacing w:after="0" w:line="360" w:lineRule="auto"/>
        <w:jc w:val="both"/>
        <w:rPr>
          <w:rFonts w:ascii="Times New Roman" w:hAnsi="Times New Roman"/>
          <w:sz w:val="28"/>
          <w:szCs w:val="28"/>
        </w:rPr>
      </w:pPr>
      <w:r w:rsidRPr="00AF2AEE">
        <w:rPr>
          <w:rFonts w:ascii="Times New Roman" w:hAnsi="Times New Roman"/>
          <w:sz w:val="28"/>
          <w:szCs w:val="28"/>
        </w:rPr>
        <w:t xml:space="preserve">Οι συμμετέχοντες στις επαναληπτικές εξετάσεις του Σεπτεμβρίου θα πρέπει να βελτιώσουν την εργασία τους, </w:t>
      </w:r>
      <w:r w:rsidRPr="00AF2AEE">
        <w:rPr>
          <w:rFonts w:ascii="Times New Roman" w:hAnsi="Times New Roman"/>
          <w:sz w:val="28"/>
          <w:szCs w:val="28"/>
          <w:u w:val="single"/>
        </w:rPr>
        <w:t>χωρίς να αλλάξουν το θέμα του Σ.Δ</w:t>
      </w:r>
      <w:r w:rsidRPr="00AF2AEE">
        <w:rPr>
          <w:rFonts w:ascii="Times New Roman" w:hAnsi="Times New Roman"/>
          <w:sz w:val="28"/>
          <w:szCs w:val="28"/>
        </w:rPr>
        <w:t xml:space="preserve"> που έχουν καταθέσει.</w:t>
      </w:r>
    </w:p>
    <w:sectPr w:rsidR="00096C37" w:rsidRPr="00AF2AEE" w:rsidSect="001D46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imSun">
    <w:altName w:val="¦«¦®¦¬¦Ε"/>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E4E48"/>
    <w:multiLevelType w:val="hybridMultilevel"/>
    <w:tmpl w:val="567E9B8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7CA64832"/>
    <w:multiLevelType w:val="hybridMultilevel"/>
    <w:tmpl w:val="C97C504C"/>
    <w:lvl w:ilvl="0" w:tplc="891EBFB2">
      <w:numFmt w:val="bullet"/>
      <w:lvlText w:val="-"/>
      <w:lvlJc w:val="left"/>
      <w:pPr>
        <w:ind w:left="720" w:hanging="360"/>
      </w:pPr>
      <w:rPr>
        <w:rFonts w:ascii="Times New Roman" w:eastAsia="SimSu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75B"/>
    <w:rsid w:val="00023262"/>
    <w:rsid w:val="00035ACA"/>
    <w:rsid w:val="00096C37"/>
    <w:rsid w:val="00104711"/>
    <w:rsid w:val="001337FB"/>
    <w:rsid w:val="00156FB7"/>
    <w:rsid w:val="00157248"/>
    <w:rsid w:val="00180359"/>
    <w:rsid w:val="001D46C4"/>
    <w:rsid w:val="0026421E"/>
    <w:rsid w:val="00266E9B"/>
    <w:rsid w:val="003110CB"/>
    <w:rsid w:val="00460F0A"/>
    <w:rsid w:val="00675447"/>
    <w:rsid w:val="0078779E"/>
    <w:rsid w:val="007A37B6"/>
    <w:rsid w:val="007F64E8"/>
    <w:rsid w:val="0086364A"/>
    <w:rsid w:val="009566F1"/>
    <w:rsid w:val="00963071"/>
    <w:rsid w:val="00A25D8E"/>
    <w:rsid w:val="00A409FB"/>
    <w:rsid w:val="00A421CA"/>
    <w:rsid w:val="00A775A8"/>
    <w:rsid w:val="00AF2AEE"/>
    <w:rsid w:val="00AF34C0"/>
    <w:rsid w:val="00B6575B"/>
    <w:rsid w:val="00D930FF"/>
    <w:rsid w:val="00FA4CFB"/>
    <w:rsid w:val="00FC7607"/>
    <w:rsid w:val="00FE2B9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C4"/>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819</Words>
  <Characters>4428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Εξετάσεις Ιουνίου 2015</dc:title>
  <dc:subject/>
  <dc:creator>Admin</dc:creator>
  <cp:keywords/>
  <dc:description/>
  <cp:lastModifiedBy>Admin</cp:lastModifiedBy>
  <cp:revision>2</cp:revision>
  <cp:lastPrinted>2015-07-20T13:19:00Z</cp:lastPrinted>
  <dcterms:created xsi:type="dcterms:W3CDTF">2015-07-20T15:58:00Z</dcterms:created>
  <dcterms:modified xsi:type="dcterms:W3CDTF">2015-07-20T15:58:00Z</dcterms:modified>
</cp:coreProperties>
</file>