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EFE" w:rsidRPr="00074800" w:rsidRDefault="00164EFE">
      <w:pPr>
        <w:pStyle w:val="3"/>
      </w:pPr>
      <w:r w:rsidRPr="00074800">
        <w:t>ΥΠΕΥΘΥΝΗ ΔΗΛΩΣΗ</w:t>
      </w:r>
    </w:p>
    <w:p w:rsidR="00164EFE" w:rsidRPr="00074800" w:rsidRDefault="00164EFE">
      <w:pPr>
        <w:pStyle w:val="3"/>
        <w:rPr>
          <w:sz w:val="24"/>
          <w:vertAlign w:val="superscript"/>
        </w:rPr>
      </w:pPr>
      <w:r w:rsidRPr="00074800">
        <w:t xml:space="preserve"> </w:t>
      </w:r>
      <w:r w:rsidRPr="00074800">
        <w:rPr>
          <w:sz w:val="24"/>
          <w:vertAlign w:val="superscript"/>
        </w:rPr>
        <w:t>(άρθρο 8 Ν.1599/1986)</w:t>
      </w:r>
    </w:p>
    <w:p w:rsidR="00164EFE" w:rsidRPr="00074800" w:rsidRDefault="00164EFE">
      <w:pPr>
        <w:pStyle w:val="a3"/>
        <w:tabs>
          <w:tab w:val="clear" w:pos="4153"/>
          <w:tab w:val="clear" w:pos="8306"/>
        </w:tabs>
      </w:pPr>
    </w:p>
    <w:p w:rsidR="00164EFE" w:rsidRPr="00074800" w:rsidRDefault="00164EFE">
      <w:pPr>
        <w:pStyle w:val="20"/>
        <w:ind w:right="484"/>
        <w:rPr>
          <w:sz w:val="18"/>
        </w:rPr>
      </w:pPr>
      <w:r w:rsidRPr="00074800"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164EFE" w:rsidRPr="00074800" w:rsidRDefault="00164EFE">
      <w:pPr>
        <w:pStyle w:val="a5"/>
        <w:jc w:val="left"/>
        <w:rPr>
          <w:bCs/>
          <w:sz w:val="22"/>
        </w:rPr>
      </w:pPr>
    </w:p>
    <w:p w:rsidR="00164EFE" w:rsidRPr="00074800" w:rsidRDefault="00164EFE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164EFE" w:rsidRPr="000748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164EFE" w:rsidRPr="00074800" w:rsidRDefault="00164EFE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074800">
              <w:rPr>
                <w:rFonts w:ascii="Arial" w:hAnsi="Arial" w:cs="Arial"/>
                <w:sz w:val="20"/>
                <w:szCs w:val="20"/>
              </w:rPr>
              <w:t>ΠΡΟΣ</w:t>
            </w:r>
            <w:r w:rsidRPr="00074800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07480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164EFE" w:rsidRPr="00074800" w:rsidRDefault="00164EFE">
            <w:pPr>
              <w:spacing w:before="240"/>
              <w:ind w:right="-6878"/>
              <w:rPr>
                <w:rFonts w:ascii="Arial" w:hAnsi="Arial" w:cs="Arial"/>
                <w:sz w:val="22"/>
              </w:rPr>
            </w:pPr>
          </w:p>
        </w:tc>
      </w:tr>
      <w:tr w:rsidR="00164EFE" w:rsidRPr="000748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164EFE" w:rsidRPr="00074800" w:rsidRDefault="00164EFE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074800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164EFE" w:rsidRPr="00074800" w:rsidRDefault="00164EFE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164EFE" w:rsidRPr="00074800" w:rsidRDefault="00164EFE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074800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164EFE" w:rsidRPr="00074800" w:rsidRDefault="00164EFE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164EFE" w:rsidRPr="000748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164EFE" w:rsidRPr="00074800" w:rsidRDefault="00164EFE">
            <w:pPr>
              <w:spacing w:before="240"/>
              <w:rPr>
                <w:rFonts w:ascii="Arial" w:hAnsi="Arial" w:cs="Arial"/>
                <w:sz w:val="16"/>
              </w:rPr>
            </w:pPr>
            <w:r w:rsidRPr="00074800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164EFE" w:rsidRPr="00074800" w:rsidRDefault="00164EFE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164EFE" w:rsidRPr="000748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164EFE" w:rsidRPr="00074800" w:rsidRDefault="00164EFE">
            <w:pPr>
              <w:spacing w:before="240"/>
              <w:rPr>
                <w:rFonts w:ascii="Arial" w:hAnsi="Arial" w:cs="Arial"/>
                <w:sz w:val="16"/>
              </w:rPr>
            </w:pPr>
            <w:r w:rsidRPr="00074800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164EFE" w:rsidRPr="00074800" w:rsidRDefault="00164EFE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164EFE" w:rsidRPr="000748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164EFE" w:rsidRPr="00074800" w:rsidRDefault="00164EFE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074800">
              <w:rPr>
                <w:rFonts w:ascii="Arial" w:hAnsi="Arial" w:cs="Arial"/>
                <w:sz w:val="16"/>
              </w:rPr>
              <w:t>Ημερομηνία γέννησης</w:t>
            </w:r>
            <w:r w:rsidRPr="00074800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074800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164EFE" w:rsidRPr="00074800" w:rsidRDefault="00164EFE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164EFE" w:rsidRPr="000748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FE" w:rsidRPr="00074800" w:rsidRDefault="00164EFE">
            <w:pPr>
              <w:spacing w:before="240"/>
              <w:rPr>
                <w:rFonts w:ascii="Arial" w:hAnsi="Arial" w:cs="Arial"/>
                <w:sz w:val="16"/>
              </w:rPr>
            </w:pPr>
            <w:r w:rsidRPr="00074800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FE" w:rsidRPr="00074800" w:rsidRDefault="00164EFE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164EFE" w:rsidRPr="000748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164EFE" w:rsidRPr="00074800" w:rsidRDefault="00164EFE">
            <w:pPr>
              <w:spacing w:before="240"/>
              <w:rPr>
                <w:rFonts w:ascii="Arial" w:hAnsi="Arial" w:cs="Arial"/>
                <w:sz w:val="16"/>
              </w:rPr>
            </w:pPr>
            <w:r w:rsidRPr="00074800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164EFE" w:rsidRPr="00074800" w:rsidRDefault="00164EFE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164EFE" w:rsidRPr="00074800" w:rsidRDefault="00164EFE">
            <w:pPr>
              <w:spacing w:before="240"/>
              <w:rPr>
                <w:rFonts w:ascii="Arial" w:hAnsi="Arial" w:cs="Arial"/>
                <w:sz w:val="16"/>
              </w:rPr>
            </w:pPr>
            <w:r w:rsidRPr="00074800"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164EFE" w:rsidRPr="00074800" w:rsidRDefault="00164EFE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164EFE" w:rsidRPr="000748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164EFE" w:rsidRPr="00074800" w:rsidRDefault="00164EFE">
            <w:pPr>
              <w:spacing w:before="240"/>
              <w:rPr>
                <w:rFonts w:ascii="Arial" w:hAnsi="Arial" w:cs="Arial"/>
                <w:sz w:val="16"/>
              </w:rPr>
            </w:pPr>
            <w:r w:rsidRPr="00074800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164EFE" w:rsidRPr="00074800" w:rsidRDefault="00164EFE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164EFE" w:rsidRPr="00074800" w:rsidRDefault="00164EFE">
            <w:pPr>
              <w:spacing w:before="240"/>
              <w:rPr>
                <w:rFonts w:ascii="Arial" w:hAnsi="Arial" w:cs="Arial"/>
                <w:sz w:val="16"/>
              </w:rPr>
            </w:pPr>
            <w:r w:rsidRPr="00074800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164EFE" w:rsidRPr="00074800" w:rsidRDefault="00164EFE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164EFE" w:rsidRPr="00074800" w:rsidRDefault="00164EFE">
            <w:pPr>
              <w:spacing w:before="240"/>
              <w:rPr>
                <w:rFonts w:ascii="Arial" w:hAnsi="Arial" w:cs="Arial"/>
                <w:sz w:val="16"/>
              </w:rPr>
            </w:pPr>
            <w:r w:rsidRPr="00074800"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164EFE" w:rsidRPr="00074800" w:rsidRDefault="00164EFE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164EFE" w:rsidRPr="00074800" w:rsidRDefault="00164EFE">
            <w:pPr>
              <w:spacing w:before="240"/>
              <w:rPr>
                <w:rFonts w:ascii="Arial" w:hAnsi="Arial" w:cs="Arial"/>
                <w:sz w:val="16"/>
              </w:rPr>
            </w:pPr>
            <w:r w:rsidRPr="00074800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164EFE" w:rsidRPr="00074800" w:rsidRDefault="00164EFE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164EFE" w:rsidRPr="00074800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164EFE" w:rsidRPr="00074800" w:rsidRDefault="00164EFE">
            <w:pPr>
              <w:spacing w:before="240"/>
              <w:rPr>
                <w:rFonts w:ascii="Arial" w:hAnsi="Arial" w:cs="Arial"/>
                <w:sz w:val="16"/>
              </w:rPr>
            </w:pPr>
            <w:r w:rsidRPr="00074800">
              <w:rPr>
                <w:rFonts w:ascii="Arial" w:hAnsi="Arial" w:cs="Arial"/>
                <w:sz w:val="16"/>
              </w:rPr>
              <w:t>Αρ. Τηλεομοιοτύπου (</w:t>
            </w:r>
            <w:r w:rsidRPr="00074800">
              <w:rPr>
                <w:rFonts w:ascii="Arial" w:hAnsi="Arial" w:cs="Arial"/>
                <w:sz w:val="16"/>
                <w:lang w:val="en-US"/>
              </w:rPr>
              <w:t>Fax</w:t>
            </w:r>
            <w:r w:rsidRPr="00074800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164EFE" w:rsidRPr="00074800" w:rsidRDefault="00164EFE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164EFE" w:rsidRPr="00074800" w:rsidRDefault="00164EFE">
            <w:pPr>
              <w:rPr>
                <w:rFonts w:ascii="Arial" w:hAnsi="Arial" w:cs="Arial"/>
                <w:sz w:val="16"/>
              </w:rPr>
            </w:pPr>
            <w:r w:rsidRPr="00074800"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164EFE" w:rsidRPr="00074800" w:rsidRDefault="00164EFE">
            <w:pPr>
              <w:rPr>
                <w:rFonts w:ascii="Arial" w:hAnsi="Arial" w:cs="Arial"/>
                <w:sz w:val="16"/>
              </w:rPr>
            </w:pPr>
            <w:r w:rsidRPr="00074800">
              <w:rPr>
                <w:rFonts w:ascii="Arial" w:hAnsi="Arial" w:cs="Arial"/>
                <w:sz w:val="16"/>
              </w:rPr>
              <w:t>(Ε</w:t>
            </w:r>
            <w:r w:rsidRPr="00074800">
              <w:rPr>
                <w:rFonts w:ascii="Arial" w:hAnsi="Arial" w:cs="Arial"/>
                <w:sz w:val="16"/>
                <w:lang w:val="en-US"/>
              </w:rPr>
              <w:t>mail</w:t>
            </w:r>
            <w:r w:rsidRPr="00074800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164EFE" w:rsidRPr="00074800" w:rsidRDefault="00164EFE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164EFE" w:rsidRPr="00074800" w:rsidRDefault="00164EFE">
      <w:pPr>
        <w:rPr>
          <w:rFonts w:ascii="Arial" w:hAnsi="Arial" w:cs="Arial"/>
          <w:b/>
          <w:bCs/>
          <w:sz w:val="28"/>
        </w:rPr>
      </w:pPr>
    </w:p>
    <w:p w:rsidR="00164EFE" w:rsidRPr="00074800" w:rsidRDefault="00164EFE">
      <w:pPr>
        <w:rPr>
          <w:sz w:val="16"/>
        </w:rPr>
      </w:pPr>
    </w:p>
    <w:p w:rsidR="00164EFE" w:rsidRPr="00074800" w:rsidRDefault="00164EFE">
      <w:pPr>
        <w:sectPr w:rsidR="00164EFE" w:rsidRPr="00074800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164EFE" w:rsidRPr="00074800" w:rsidTr="00092CED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164EFE" w:rsidRPr="00074800" w:rsidRDefault="00164EFE">
            <w:pPr>
              <w:ind w:right="124"/>
              <w:rPr>
                <w:rFonts w:ascii="Arial" w:hAnsi="Arial" w:cs="Arial"/>
                <w:sz w:val="18"/>
              </w:rPr>
            </w:pPr>
          </w:p>
          <w:p w:rsidR="00164EFE" w:rsidRPr="00074800" w:rsidRDefault="00164EFE">
            <w:pPr>
              <w:ind w:right="124"/>
              <w:rPr>
                <w:rFonts w:ascii="Arial" w:hAnsi="Arial" w:cs="Arial"/>
                <w:sz w:val="18"/>
              </w:rPr>
            </w:pPr>
            <w:r w:rsidRPr="00074800"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 w:rsidRPr="00074800">
              <w:rPr>
                <w:rFonts w:ascii="Arial" w:hAnsi="Arial" w:cs="Arial"/>
                <w:sz w:val="18"/>
                <w:vertAlign w:val="superscript"/>
              </w:rPr>
              <w:t>(3</w:t>
            </w:r>
            <w:r w:rsidRPr="00074800">
              <w:rPr>
                <w:rFonts w:ascii="Arial" w:hAnsi="Arial" w:cs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164EFE" w:rsidRPr="00074800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64EFE" w:rsidRPr="00074800" w:rsidRDefault="008D7992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Είμαι ασφαλισμένος – η στο </w:t>
            </w:r>
            <w:r w:rsidR="00092CED">
              <w:rPr>
                <w:rFonts w:ascii="Arial" w:hAnsi="Arial" w:cs="Arial"/>
                <w:sz w:val="20"/>
              </w:rPr>
              <w:t xml:space="preserve"> </w:t>
            </w:r>
            <w:r w:rsidR="004A3EDE">
              <w:rPr>
                <w:rFonts w:ascii="Arial" w:hAnsi="Arial" w:cs="Arial"/>
                <w:sz w:val="20"/>
              </w:rPr>
              <w:t xml:space="preserve">     </w:t>
            </w:r>
            <w:r w:rsidR="00092CED">
              <w:rPr>
                <w:rFonts w:ascii="Arial" w:hAnsi="Arial" w:cs="Arial"/>
                <w:sz w:val="20"/>
              </w:rPr>
              <w:t xml:space="preserve"> </w:t>
            </w:r>
            <w:r w:rsidR="00D21D6D">
              <w:rPr>
                <w:rFonts w:ascii="Arial" w:hAnsi="Arial" w:cs="Arial"/>
                <w:b/>
                <w:sz w:val="20"/>
              </w:rPr>
              <w:t>ΕΦΚΑ</w:t>
            </w:r>
            <w:r w:rsidR="004A3EDE" w:rsidRPr="004A3EDE">
              <w:rPr>
                <w:rFonts w:ascii="Arial" w:hAnsi="Arial" w:cs="Arial"/>
                <w:b/>
                <w:sz w:val="20"/>
              </w:rPr>
              <w:t xml:space="preserve"> για την Πρακτική Άσκηση</w:t>
            </w:r>
            <w:r w:rsidR="00092CED">
              <w:rPr>
                <w:rFonts w:ascii="Arial" w:hAnsi="Arial" w:cs="Arial"/>
                <w:sz w:val="20"/>
              </w:rPr>
              <w:t xml:space="preserve">  </w:t>
            </w:r>
            <w:r w:rsidR="004A3EDE">
              <w:rPr>
                <w:rFonts w:ascii="Arial" w:hAnsi="Arial" w:cs="Arial"/>
                <w:sz w:val="20"/>
              </w:rPr>
              <w:t xml:space="preserve">                 </w:t>
            </w:r>
            <w:r w:rsidR="00092CED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 xml:space="preserve">(αναγράφεται ο φορέας ασφάλισης) </w:t>
            </w:r>
          </w:p>
        </w:tc>
      </w:tr>
      <w:tr w:rsidR="00245223" w:rsidRPr="00074800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45223" w:rsidRPr="00074800" w:rsidRDefault="00245223" w:rsidP="007D384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-Δεν υπάγομαι σε άλλο ασφαλιστικό φορέα..</w:t>
            </w:r>
          </w:p>
        </w:tc>
      </w:tr>
      <w:tr w:rsidR="00245223" w:rsidRPr="00074800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45223" w:rsidRPr="00074800" w:rsidRDefault="00245223" w:rsidP="007D384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-Δε μισθοδοτούμαι από τον ιδιωτικό τομέα ή το δημόσιο</w:t>
            </w:r>
          </w:p>
        </w:tc>
      </w:tr>
      <w:tr w:rsidR="00245223" w:rsidRPr="00074800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45223" w:rsidRPr="00074800" w:rsidRDefault="00245223" w:rsidP="007D384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-Δε λαμβάνω υποτροφία από άλλη πηγή</w:t>
            </w:r>
          </w:p>
        </w:tc>
      </w:tr>
      <w:tr w:rsidR="00164EFE" w:rsidRPr="00074800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64EFE" w:rsidRPr="00074800" w:rsidRDefault="00164EFE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 w:rsidRPr="00074800"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164EFE" w:rsidRPr="00074800" w:rsidRDefault="00164EFE"/>
    <w:p w:rsidR="00245223" w:rsidRDefault="00245223">
      <w:pPr>
        <w:pStyle w:val="a6"/>
        <w:ind w:left="0" w:right="484"/>
        <w:jc w:val="right"/>
        <w:rPr>
          <w:sz w:val="16"/>
        </w:rPr>
      </w:pPr>
    </w:p>
    <w:p w:rsidR="00164EFE" w:rsidRPr="00074800" w:rsidRDefault="00164EFE">
      <w:pPr>
        <w:pStyle w:val="a6"/>
        <w:ind w:left="0" w:right="484"/>
        <w:jc w:val="right"/>
        <w:rPr>
          <w:sz w:val="16"/>
          <w:lang w:val="en-US"/>
        </w:rPr>
      </w:pPr>
      <w:r w:rsidRPr="00074800">
        <w:rPr>
          <w:sz w:val="16"/>
        </w:rPr>
        <w:t>Ημερομηνία:</w:t>
      </w:r>
      <w:r w:rsidRPr="00074800">
        <w:rPr>
          <w:sz w:val="16"/>
          <w:lang w:val="en-US"/>
        </w:rPr>
        <w:t xml:space="preserve">    </w:t>
      </w:r>
      <w:r w:rsidRPr="00074800">
        <w:rPr>
          <w:sz w:val="16"/>
        </w:rPr>
        <w:t xml:space="preserve">    20</w:t>
      </w:r>
    </w:p>
    <w:p w:rsidR="00164EFE" w:rsidRPr="00074800" w:rsidRDefault="00164EFE">
      <w:pPr>
        <w:pStyle w:val="a6"/>
        <w:ind w:left="0" w:right="484"/>
        <w:jc w:val="right"/>
        <w:rPr>
          <w:sz w:val="16"/>
        </w:rPr>
      </w:pPr>
    </w:p>
    <w:p w:rsidR="00164EFE" w:rsidRPr="00074800" w:rsidRDefault="00164EFE">
      <w:pPr>
        <w:pStyle w:val="a6"/>
        <w:ind w:left="0" w:right="484"/>
        <w:jc w:val="right"/>
        <w:rPr>
          <w:sz w:val="16"/>
        </w:rPr>
      </w:pPr>
      <w:r w:rsidRPr="00074800">
        <w:rPr>
          <w:sz w:val="16"/>
        </w:rPr>
        <w:t>Ο – Η Δηλ.</w:t>
      </w:r>
    </w:p>
    <w:p w:rsidR="00164EFE" w:rsidRPr="00074800" w:rsidRDefault="00164EFE">
      <w:pPr>
        <w:pStyle w:val="a6"/>
        <w:ind w:left="0"/>
        <w:jc w:val="right"/>
        <w:rPr>
          <w:sz w:val="16"/>
        </w:rPr>
      </w:pPr>
    </w:p>
    <w:p w:rsidR="00164EFE" w:rsidRPr="00074800" w:rsidRDefault="00164EFE">
      <w:pPr>
        <w:pStyle w:val="a6"/>
        <w:ind w:left="0"/>
        <w:jc w:val="right"/>
        <w:rPr>
          <w:sz w:val="16"/>
        </w:rPr>
      </w:pPr>
    </w:p>
    <w:p w:rsidR="00164EFE" w:rsidRPr="00074800" w:rsidRDefault="00164EFE">
      <w:pPr>
        <w:pStyle w:val="a6"/>
        <w:ind w:left="0"/>
        <w:jc w:val="right"/>
        <w:rPr>
          <w:sz w:val="16"/>
        </w:rPr>
      </w:pPr>
    </w:p>
    <w:p w:rsidR="00164EFE" w:rsidRPr="00074800" w:rsidRDefault="00164EFE">
      <w:pPr>
        <w:pStyle w:val="a6"/>
        <w:ind w:left="0" w:right="484"/>
        <w:jc w:val="right"/>
        <w:rPr>
          <w:sz w:val="16"/>
        </w:rPr>
      </w:pPr>
      <w:r w:rsidRPr="00074800">
        <w:rPr>
          <w:sz w:val="16"/>
        </w:rPr>
        <w:t>(Υπογραφή)</w:t>
      </w:r>
    </w:p>
    <w:p w:rsidR="00164EFE" w:rsidRPr="00074800" w:rsidRDefault="00164EFE">
      <w:pPr>
        <w:jc w:val="both"/>
        <w:rPr>
          <w:rFonts w:ascii="Arial" w:hAnsi="Arial" w:cs="Arial"/>
          <w:sz w:val="18"/>
        </w:rPr>
      </w:pPr>
    </w:p>
    <w:p w:rsidR="00164EFE" w:rsidRPr="00074800" w:rsidRDefault="00164EFE">
      <w:pPr>
        <w:jc w:val="both"/>
        <w:rPr>
          <w:rFonts w:ascii="Arial" w:hAnsi="Arial" w:cs="Arial"/>
          <w:sz w:val="18"/>
        </w:rPr>
      </w:pPr>
    </w:p>
    <w:p w:rsidR="00164EFE" w:rsidRPr="00074800" w:rsidRDefault="00164EFE">
      <w:pPr>
        <w:jc w:val="both"/>
        <w:rPr>
          <w:rFonts w:ascii="Arial" w:hAnsi="Arial" w:cs="Arial"/>
          <w:sz w:val="18"/>
        </w:rPr>
      </w:pPr>
    </w:p>
    <w:p w:rsidR="00164EFE" w:rsidRPr="00074800" w:rsidRDefault="00164EFE">
      <w:pPr>
        <w:pStyle w:val="a6"/>
        <w:jc w:val="both"/>
        <w:rPr>
          <w:sz w:val="18"/>
        </w:rPr>
      </w:pPr>
      <w:r w:rsidRPr="00074800"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164EFE" w:rsidRPr="00074800" w:rsidRDefault="00164EFE">
      <w:pPr>
        <w:pStyle w:val="a6"/>
        <w:jc w:val="both"/>
        <w:rPr>
          <w:sz w:val="18"/>
        </w:rPr>
      </w:pPr>
      <w:r w:rsidRPr="00074800">
        <w:rPr>
          <w:sz w:val="18"/>
        </w:rPr>
        <w:t xml:space="preserve">(2) Αναγράφεται ολογράφως. </w:t>
      </w:r>
    </w:p>
    <w:p w:rsidR="00164EFE" w:rsidRPr="00074800" w:rsidRDefault="00164EFE">
      <w:pPr>
        <w:pStyle w:val="a6"/>
        <w:jc w:val="both"/>
        <w:rPr>
          <w:sz w:val="18"/>
        </w:rPr>
      </w:pPr>
      <w:r w:rsidRPr="00074800"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164EFE" w:rsidRPr="00074800" w:rsidRDefault="00164EFE">
      <w:pPr>
        <w:pStyle w:val="a6"/>
        <w:jc w:val="both"/>
      </w:pPr>
      <w:r w:rsidRPr="00074800"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164EFE" w:rsidRPr="00074800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8A7" w:rsidRDefault="00C968A7">
      <w:r>
        <w:separator/>
      </w:r>
    </w:p>
  </w:endnote>
  <w:endnote w:type="continuationSeparator" w:id="1">
    <w:p w:rsidR="00C968A7" w:rsidRDefault="00C968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8A7" w:rsidRDefault="00C968A7">
      <w:r>
        <w:separator/>
      </w:r>
    </w:p>
  </w:footnote>
  <w:footnote w:type="continuationSeparator" w:id="1">
    <w:p w:rsidR="00C968A7" w:rsidRDefault="00C968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164EFE">
      <w:tblPrEx>
        <w:tblCellMar>
          <w:top w:w="0" w:type="dxa"/>
          <w:bottom w:w="0" w:type="dxa"/>
        </w:tblCellMar>
      </w:tblPrEx>
      <w:tc>
        <w:tcPr>
          <w:tcW w:w="5508" w:type="dxa"/>
        </w:tcPr>
        <w:p w:rsidR="00164EFE" w:rsidRDefault="00D24998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164EFE" w:rsidRDefault="00164EFE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164EFE" w:rsidRDefault="00164EFE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EFE" w:rsidRDefault="00164EFE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attachedTemplate r:id="rId1"/>
  <w:stylePaneFormatFilter w:val="3F01"/>
  <w:defaultTabStop w:val="720"/>
  <w:noPunctuationKerning/>
  <w:characterSpacingControl w:val="doNotCompress"/>
  <w:hdrShapeDefaults>
    <o:shapedefaults v:ext="edit" spidmax="3074">
      <o:colormru v:ext="edit" colors="#ddd,#eaeaea"/>
      <o:colormenu v:ext="edit" fillcolor="#ddd"/>
    </o:shapedefaults>
  </w:hdrShapeDefaults>
  <w:footnotePr>
    <w:footnote w:id="0"/>
    <w:footnote w:id="1"/>
  </w:footnotePr>
  <w:endnotePr>
    <w:endnote w:id="0"/>
    <w:endnote w:id="1"/>
  </w:endnotePr>
  <w:compat/>
  <w:rsids>
    <w:rsidRoot w:val="00BD7446"/>
    <w:rsid w:val="000350D4"/>
    <w:rsid w:val="00074800"/>
    <w:rsid w:val="00092CED"/>
    <w:rsid w:val="00135B4F"/>
    <w:rsid w:val="00164EFE"/>
    <w:rsid w:val="001679D4"/>
    <w:rsid w:val="001E48EC"/>
    <w:rsid w:val="00245223"/>
    <w:rsid w:val="00316744"/>
    <w:rsid w:val="004A3EDE"/>
    <w:rsid w:val="005A4B2D"/>
    <w:rsid w:val="007D3847"/>
    <w:rsid w:val="008D7992"/>
    <w:rsid w:val="009F1255"/>
    <w:rsid w:val="00A2470B"/>
    <w:rsid w:val="00BB6AD4"/>
    <w:rsid w:val="00BD7446"/>
    <w:rsid w:val="00C20C64"/>
    <w:rsid w:val="00C26D24"/>
    <w:rsid w:val="00C968A7"/>
    <w:rsid w:val="00D21D6D"/>
    <w:rsid w:val="00D24998"/>
    <w:rsid w:val="00DB560D"/>
    <w:rsid w:val="00DE0B65"/>
    <w:rsid w:val="00E54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semiHidden/>
    <w:rsid w:val="00D21D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1</TotalTime>
  <Pages>1</Pages>
  <Words>241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Γιώργος Κεχαγιάς</cp:lastModifiedBy>
  <cp:revision>2</cp:revision>
  <cp:lastPrinted>2017-09-07T09:49:00Z</cp:lastPrinted>
  <dcterms:created xsi:type="dcterms:W3CDTF">2019-04-02T09:54:00Z</dcterms:created>
  <dcterms:modified xsi:type="dcterms:W3CDTF">2019-04-02T09:54:00Z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507966208</vt:i4>
  </property>
  <property fmtid="{D5CDD505-2E9C-101B-9397-08002B2CF9AE}" pid="3" name="_EmailSubject">
    <vt:lpwstr>Υλικο και παλι</vt:lpwstr>
  </property>
  <property fmtid="{D5CDD505-2E9C-101B-9397-08002B2CF9AE}" pid="4" name="_AuthorEmail">
    <vt:lpwstr>elavg@gspa.gr</vt:lpwstr>
  </property>
  <property fmtid="{D5CDD505-2E9C-101B-9397-08002B2CF9AE}" pid="5" name="_AuthorEmailDisplayName">
    <vt:lpwstr>ELEF AVGERI</vt:lpwstr>
  </property>
  <property fmtid="{D5CDD505-2E9C-101B-9397-08002B2CF9AE}" pid="6" name="_ReviewingToolsShownOnce">
    <vt:lpwstr/>
  </property>
</Properties>
</file>