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C57" w:rsidRDefault="00651C57" w:rsidP="00C23F0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  <w:lang w:val="en-US"/>
        </w:rPr>
        <w:t>GOOGLE</w:t>
      </w:r>
      <w:r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  <w:lang w:val="en-US"/>
        </w:rPr>
        <w:t>OPERATORS</w:t>
      </w:r>
      <w:r>
        <w:rPr>
          <w:b/>
          <w:sz w:val="36"/>
          <w:szCs w:val="36"/>
        </w:rPr>
        <w:t xml:space="preserve"> </w:t>
      </w:r>
    </w:p>
    <w:p w:rsidR="00651C57" w:rsidRDefault="00651C57" w:rsidP="00C23F0F">
      <w:pPr>
        <w:jc w:val="center"/>
        <w:rPr>
          <w:sz w:val="36"/>
          <w:szCs w:val="36"/>
        </w:rPr>
      </w:pPr>
      <w:r>
        <w:rPr>
          <w:sz w:val="36"/>
          <w:szCs w:val="36"/>
        </w:rPr>
        <w:t>(«τελεστές ερωτημάτων αναζήτησης»)</w:t>
      </w:r>
    </w:p>
    <w:p w:rsidR="00651C57" w:rsidRPr="00C23F0F" w:rsidRDefault="00651C57" w:rsidP="00C23F0F">
      <w:pPr>
        <w:jc w:val="center"/>
        <w:rPr>
          <w:b/>
          <w:sz w:val="36"/>
          <w:szCs w:val="36"/>
        </w:rPr>
      </w:pPr>
    </w:p>
    <w:p w:rsidR="00651C57" w:rsidRDefault="00651C57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 xml:space="preserve">AND </w:t>
      </w:r>
      <w:r w:rsidRPr="003F192D">
        <w:rPr>
          <w:sz w:val="24"/>
          <w:szCs w:val="24"/>
        </w:rPr>
        <w:t>ή</w:t>
      </w:r>
      <w:r>
        <w:rPr>
          <w:b/>
          <w:sz w:val="24"/>
          <w:szCs w:val="24"/>
        </w:rPr>
        <w:t xml:space="preserve"> +</w:t>
      </w:r>
    </w:p>
    <w:p w:rsidR="00651C57" w:rsidRDefault="00651C57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>Η αναζήτηση περιλαμβάνει όλες τις λέξεις που συνδέονται με αυτόν τον τελεστή. Ακόμα και αν απλά παρατεθούν με κενά ανάμεσά τους, η μηχανή αναζήτησης θεωρεί ότι συνδέονται με τον τελεστή +.</w:t>
      </w:r>
    </w:p>
    <w:p w:rsidR="00651C57" w:rsidRDefault="00651C57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OR</w:t>
      </w:r>
    </w:p>
    <w:p w:rsidR="00651C57" w:rsidRDefault="00651C57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>Η μηχανή αναζητάει σελίδες με είτε τη μια είτε την άλλη λέξη που υποβάλαμε. Ο τελεστής μπορεί να συνδέσει περισσότερα των δύο στοιχεία.</w:t>
      </w:r>
    </w:p>
    <w:p w:rsidR="00651C57" w:rsidRPr="006E3166" w:rsidRDefault="00651C57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Π.χ. </w:t>
      </w:r>
      <w:r w:rsidRPr="006E3166">
        <w:rPr>
          <w:i/>
          <w:sz w:val="24"/>
          <w:szCs w:val="24"/>
        </w:rPr>
        <w:t>κάγκουρας OR καγκουρεμένος OR καγκουρίνα</w:t>
      </w:r>
    </w:p>
    <w:p w:rsidR="00651C57" w:rsidRDefault="00651C5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"</w:t>
      </w:r>
      <w:r>
        <w:rPr>
          <w:rFonts w:ascii="Arial" w:hAnsi="Arial" w:cs="Arial"/>
          <w:b/>
          <w:color w:val="222222"/>
          <w:sz w:val="20"/>
          <w:szCs w:val="20"/>
          <w:shd w:val="clear" w:color="auto" w:fill="FFFFFF"/>
          <w:lang w:val="en-US"/>
        </w:rPr>
        <w:t xml:space="preserve"> </w:t>
      </w:r>
      <w:r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"</w:t>
      </w:r>
    </w:p>
    <w:p w:rsidR="00651C57" w:rsidRDefault="00651C57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>Πραγματοποιείται η αναζήτηση σελίδων που περιλαμβάνει τις λέξεις εντός εισαγωγικών με τη σειρά ή/και τον κλιτικό τύπο που έχουν γραφτεί. Η απουσία τελικού εισαγωγικού επιτρέπει την αναζήτηση διαφόρων κλιτικών τύπων της λέξης.</w:t>
      </w:r>
    </w:p>
    <w:p w:rsidR="00651C57" w:rsidRDefault="00651C57">
      <w:pPr>
        <w:pStyle w:val="ListParagraph"/>
        <w:numPr>
          <w:ilvl w:val="0"/>
          <w:numId w:val="1"/>
        </w:numPr>
        <w:jc w:val="both"/>
        <w:rPr>
          <w:rFonts w:cs="Arial"/>
          <w:b/>
          <w:color w:val="222222"/>
          <w:sz w:val="24"/>
          <w:szCs w:val="24"/>
          <w:shd w:val="clear" w:color="auto" w:fill="FFFFFF"/>
        </w:rPr>
      </w:pPr>
      <w:r>
        <w:rPr>
          <w:rFonts w:cs="Arial"/>
          <w:b/>
          <w:color w:val="222222"/>
          <w:sz w:val="24"/>
          <w:szCs w:val="24"/>
          <w:shd w:val="clear" w:color="auto" w:fill="FFFFFF"/>
        </w:rPr>
        <w:t>-</w:t>
      </w:r>
    </w:p>
    <w:p w:rsidR="00651C57" w:rsidRDefault="00651C57">
      <w:pPr>
        <w:pStyle w:val="ListParagraph"/>
        <w:jc w:val="both"/>
        <w:rPr>
          <w:rFonts w:cs="Arial"/>
          <w:color w:val="222222"/>
          <w:sz w:val="24"/>
          <w:szCs w:val="24"/>
          <w:shd w:val="clear" w:color="auto" w:fill="FFFFFF"/>
        </w:rPr>
      </w:pPr>
      <w:r>
        <w:rPr>
          <w:rFonts w:cs="Arial"/>
          <w:color w:val="222222"/>
          <w:sz w:val="24"/>
          <w:szCs w:val="24"/>
          <w:shd w:val="clear" w:color="auto" w:fill="FFFFFF"/>
        </w:rPr>
        <w:t xml:space="preserve">Το μείον αφαιρεί από την αναζήτηση σελίδες που περιέχουν κάποιες λέξεις. Ανάμεσα στον τελεστή και στη λέξη δεν αφήνουμε κενό. </w:t>
      </w:r>
    </w:p>
    <w:p w:rsidR="00651C57" w:rsidRPr="00096304" w:rsidRDefault="00651C57">
      <w:pPr>
        <w:pStyle w:val="ListParagraph"/>
        <w:jc w:val="both"/>
        <w:rPr>
          <w:rFonts w:cs="Arial"/>
          <w:color w:val="222222"/>
          <w:sz w:val="24"/>
          <w:szCs w:val="24"/>
          <w:shd w:val="clear" w:color="auto" w:fill="FFFFFF"/>
        </w:rPr>
      </w:pPr>
      <w:r>
        <w:rPr>
          <w:rFonts w:cs="Arial"/>
          <w:color w:val="222222"/>
          <w:sz w:val="24"/>
          <w:szCs w:val="24"/>
          <w:shd w:val="clear" w:color="auto" w:fill="FFFFFF"/>
        </w:rPr>
        <w:t xml:space="preserve">Π.χ. </w:t>
      </w:r>
      <w:r>
        <w:rPr>
          <w:rFonts w:cs="Arial"/>
          <w:i/>
          <w:color w:val="222222"/>
          <w:sz w:val="24"/>
          <w:szCs w:val="24"/>
          <w:shd w:val="clear" w:color="auto" w:fill="FFFFFF"/>
        </w:rPr>
        <w:t>κάγκουρας -Μήτρογλου</w:t>
      </w:r>
      <w:r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</w:p>
    <w:p w:rsidR="00651C57" w:rsidRDefault="00651C57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*</w:t>
      </w:r>
    </w:p>
    <w:p w:rsidR="00651C57" w:rsidRDefault="00651C57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Ο συγκεκριμένος τελεστής (ονομάζεται και </w:t>
      </w:r>
      <w:r>
        <w:rPr>
          <w:sz w:val="24"/>
          <w:szCs w:val="24"/>
          <w:lang w:val="en-US"/>
        </w:rPr>
        <w:t>wildcard</w:t>
      </w:r>
      <w:r>
        <w:rPr>
          <w:sz w:val="24"/>
          <w:szCs w:val="24"/>
        </w:rPr>
        <w:t xml:space="preserve">) έχει τον ρόλο μεταβλητής σε μια αναζήτηση, καθώς αντικαθιστά μια λέξη ή και αλληλουχία λέξεων. </w:t>
      </w:r>
    </w:p>
    <w:p w:rsidR="00651C57" w:rsidRPr="00096304" w:rsidRDefault="00651C57">
      <w:pPr>
        <w:pStyle w:val="ListParagraph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Π.χ. </w:t>
      </w:r>
      <w:r>
        <w:rPr>
          <w:i/>
          <w:sz w:val="24"/>
          <w:szCs w:val="24"/>
        </w:rPr>
        <w:t>κάγκουρας και*</w:t>
      </w:r>
    </w:p>
    <w:p w:rsidR="00651C57" w:rsidRDefault="00651C57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()</w:t>
      </w:r>
    </w:p>
    <w:p w:rsidR="00651C57" w:rsidRDefault="00651C57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>Οι παρενθέσεις χρησιμοποιούνται για να εξειδικεύσουμε μια ενδεχόμενη αναζήτησή μας, βάζοντας επιπλέον κριτήρια σε αυτήν.</w:t>
      </w:r>
    </w:p>
    <w:p w:rsidR="00651C57" w:rsidRDefault="00651C57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Π.χ. </w:t>
      </w:r>
      <w:r>
        <w:rPr>
          <w:i/>
          <w:sz w:val="24"/>
          <w:szCs w:val="24"/>
        </w:rPr>
        <w:t>κάγκουρας</w:t>
      </w:r>
      <w:r>
        <w:rPr>
          <w:sz w:val="24"/>
          <w:szCs w:val="24"/>
        </w:rPr>
        <w:t xml:space="preserve"> </w:t>
      </w:r>
      <w:r w:rsidRPr="00096304">
        <w:rPr>
          <w:i/>
          <w:sz w:val="24"/>
          <w:szCs w:val="24"/>
        </w:rPr>
        <w:t xml:space="preserve">(άνθρωπος </w:t>
      </w:r>
      <w:r w:rsidRPr="00096304">
        <w:rPr>
          <w:i/>
          <w:sz w:val="24"/>
          <w:szCs w:val="24"/>
          <w:lang w:val="en-US"/>
        </w:rPr>
        <w:t>OR</w:t>
      </w:r>
      <w:r w:rsidRPr="00096304">
        <w:rPr>
          <w:i/>
          <w:sz w:val="24"/>
          <w:szCs w:val="24"/>
        </w:rPr>
        <w:t xml:space="preserve"> μηχανή)</w:t>
      </w:r>
    </w:p>
    <w:p w:rsidR="00651C57" w:rsidRDefault="00651C57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filetype:</w:t>
      </w:r>
    </w:p>
    <w:p w:rsidR="00651C57" w:rsidRDefault="00651C57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Ο συγκεκριμένος τελεστής περιορίζει την αναζήτησή μας σε συγκεκριμένο τύπο αρχείου, π.χ. </w:t>
      </w:r>
      <w:r>
        <w:rPr>
          <w:sz w:val="24"/>
          <w:szCs w:val="24"/>
          <w:lang w:val="en-US"/>
        </w:rPr>
        <w:t>DOC</w:t>
      </w:r>
      <w:r>
        <w:rPr>
          <w:sz w:val="24"/>
          <w:szCs w:val="24"/>
        </w:rPr>
        <w:t>. Κάτι ανάλογο μπορεί να γίνει και με την επιλογή της σύνθετης αναζήτησης.</w:t>
      </w:r>
    </w:p>
    <w:p w:rsidR="00651C57" w:rsidRPr="00CE2BD1" w:rsidRDefault="00651C57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site</w:t>
      </w:r>
      <w:r w:rsidRPr="00CE2BD1">
        <w:rPr>
          <w:b/>
          <w:sz w:val="24"/>
          <w:szCs w:val="24"/>
        </w:rPr>
        <w:t>:</w:t>
      </w:r>
    </w:p>
    <w:p w:rsidR="00651C57" w:rsidRDefault="00651C57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>Η αναζήτηση της λέξης επικεντρώνεται σε συγκεκριμένο ιστότοπο. H διεύθυνση του ιστότοπου αναγράφεται μετά την άνω κάτω τελεία.</w:t>
      </w:r>
    </w:p>
    <w:p w:rsidR="00651C57" w:rsidRPr="006E3166" w:rsidRDefault="00651C57">
      <w:pPr>
        <w:pStyle w:val="ListParagraph"/>
        <w:jc w:val="both"/>
        <w:rPr>
          <w:i/>
          <w:sz w:val="24"/>
          <w:szCs w:val="24"/>
          <w:lang w:val="en-GB"/>
        </w:rPr>
      </w:pPr>
      <w:r>
        <w:rPr>
          <w:sz w:val="24"/>
          <w:szCs w:val="24"/>
        </w:rPr>
        <w:t>Π</w:t>
      </w:r>
      <w:r w:rsidRPr="006E3166">
        <w:rPr>
          <w:sz w:val="24"/>
          <w:szCs w:val="24"/>
          <w:lang w:val="en-GB"/>
        </w:rPr>
        <w:t>.</w:t>
      </w:r>
      <w:r>
        <w:rPr>
          <w:sz w:val="24"/>
          <w:szCs w:val="24"/>
        </w:rPr>
        <w:t>χ</w:t>
      </w:r>
      <w:r w:rsidRPr="006E3166">
        <w:rPr>
          <w:sz w:val="24"/>
          <w:szCs w:val="24"/>
          <w:lang w:val="en-GB"/>
        </w:rPr>
        <w:t xml:space="preserve">. </w:t>
      </w:r>
      <w:r w:rsidRPr="00096304">
        <w:rPr>
          <w:i/>
          <w:sz w:val="24"/>
          <w:szCs w:val="24"/>
        </w:rPr>
        <w:t>κάγκουρας</w:t>
      </w:r>
      <w:r w:rsidRPr="006E3166">
        <w:rPr>
          <w:i/>
          <w:sz w:val="24"/>
          <w:szCs w:val="24"/>
          <w:lang w:val="en-GB"/>
        </w:rPr>
        <w:t xml:space="preserve"> site: slang.gr</w:t>
      </w:r>
    </w:p>
    <w:p w:rsidR="00651C57" w:rsidRPr="006E3166" w:rsidRDefault="00651C57">
      <w:pPr>
        <w:pStyle w:val="ListParagraph"/>
        <w:jc w:val="both"/>
        <w:rPr>
          <w:sz w:val="24"/>
          <w:szCs w:val="24"/>
          <w:lang w:val="en-GB"/>
        </w:rPr>
      </w:pPr>
    </w:p>
    <w:sectPr w:rsidR="00651C57" w:rsidRPr="006E3166" w:rsidSect="00036DCA">
      <w:pgSz w:w="11906" w:h="16838"/>
      <w:pgMar w:top="1440" w:right="1800" w:bottom="1440" w:left="180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SimSun">
    <w:altName w:val="¦«¦®¦¬¦Ε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1503B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7CE41099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6DCA"/>
    <w:rsid w:val="00036DCA"/>
    <w:rsid w:val="00096304"/>
    <w:rsid w:val="003F192D"/>
    <w:rsid w:val="004A3DB2"/>
    <w:rsid w:val="00651C57"/>
    <w:rsid w:val="006E3166"/>
    <w:rsid w:val="00C23F0F"/>
    <w:rsid w:val="00CE2BD1"/>
    <w:rsid w:val="00E83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DCA"/>
    <w:pPr>
      <w:suppressAutoHyphens/>
      <w:spacing w:after="200" w:line="276" w:lineRule="auto"/>
    </w:pPr>
    <w:rPr>
      <w:rFonts w:eastAsia="SimSun"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">
    <w:name w:val="ListLabel 1"/>
    <w:uiPriority w:val="99"/>
    <w:rsid w:val="00036DCA"/>
  </w:style>
  <w:style w:type="paragraph" w:customStyle="1" w:styleId="Heading">
    <w:name w:val="Heading"/>
    <w:basedOn w:val="Normal"/>
    <w:next w:val="TextBody"/>
    <w:uiPriority w:val="99"/>
    <w:rsid w:val="00036DCA"/>
    <w:pPr>
      <w:keepNext/>
      <w:spacing w:before="240" w:after="120"/>
    </w:pPr>
    <w:rPr>
      <w:rFonts w:ascii="Arial" w:eastAsia="Times New Roman" w:hAnsi="Arial" w:cs="Mangal"/>
      <w:sz w:val="28"/>
      <w:szCs w:val="28"/>
    </w:rPr>
  </w:style>
  <w:style w:type="paragraph" w:customStyle="1" w:styleId="TextBody">
    <w:name w:val="Text Body"/>
    <w:basedOn w:val="Normal"/>
    <w:uiPriority w:val="99"/>
    <w:rsid w:val="00036DCA"/>
    <w:pPr>
      <w:spacing w:after="120"/>
    </w:pPr>
  </w:style>
  <w:style w:type="paragraph" w:styleId="List">
    <w:name w:val="List"/>
    <w:basedOn w:val="TextBody"/>
    <w:uiPriority w:val="99"/>
    <w:rsid w:val="00036DCA"/>
    <w:rPr>
      <w:rFonts w:cs="Mangal"/>
    </w:rPr>
  </w:style>
  <w:style w:type="paragraph" w:styleId="Caption">
    <w:name w:val="caption"/>
    <w:basedOn w:val="Normal"/>
    <w:uiPriority w:val="99"/>
    <w:qFormat/>
    <w:rsid w:val="00036DC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uiPriority w:val="99"/>
    <w:rsid w:val="00036DCA"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99"/>
    <w:qFormat/>
    <w:rsid w:val="00036D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493</TotalTime>
  <Pages>1</Pages>
  <Words>233</Words>
  <Characters>1259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Anna Iordanidou</cp:lastModifiedBy>
  <cp:revision>16</cp:revision>
  <dcterms:created xsi:type="dcterms:W3CDTF">2013-11-16T12:20:00Z</dcterms:created>
  <dcterms:modified xsi:type="dcterms:W3CDTF">2013-11-21T22:49:00Z</dcterms:modified>
</cp:coreProperties>
</file>