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6F" w:rsidRPr="005B3FFB" w:rsidRDefault="00EA736F" w:rsidP="0053783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736F" w:rsidRPr="005B3FFB" w:rsidRDefault="00EA736F" w:rsidP="005B3F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3FFB">
        <w:rPr>
          <w:rFonts w:ascii="Times New Roman" w:hAnsi="Times New Roman"/>
          <w:b/>
          <w:sz w:val="24"/>
          <w:szCs w:val="24"/>
          <w:u w:val="single"/>
        </w:rPr>
        <w:t>Εξετάσεις Ιουνίου 2016</w:t>
      </w:r>
    </w:p>
    <w:p w:rsidR="00EA736F" w:rsidRPr="005B3FFB" w:rsidRDefault="00EA736F" w:rsidP="005B3FFB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B3FFB">
        <w:rPr>
          <w:rFonts w:ascii="Times New Roman" w:hAnsi="Times New Roman"/>
          <w:b/>
          <w:sz w:val="24"/>
          <w:szCs w:val="24"/>
          <w:u w:val="single"/>
        </w:rPr>
        <w:t>Εσωτερική εκπαιδευτική πολιτική και δια βίου εκπαίδευση</w:t>
      </w:r>
    </w:p>
    <w:p w:rsidR="00EA736F" w:rsidRPr="005B3FFB" w:rsidRDefault="00EA736F" w:rsidP="005B3F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3FFB">
        <w:rPr>
          <w:rFonts w:ascii="Times New Roman" w:hAnsi="Times New Roman"/>
          <w:b/>
          <w:sz w:val="24"/>
          <w:szCs w:val="24"/>
          <w:u w:val="single"/>
        </w:rPr>
        <w:t>Επισημάνσεις- Παρατηρήσεις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σχέδιο – δράσης είναι ΣΧΕΔΙΟ, η εφαρμογή του δεν εξετάζεται στο πλαίσιο αυτού του μαθήματος. Όσοι/ες περιγράψατε την εφαρμογή του ή/και το αξιολογήσατε είστε εκτός του πλαισίου του μαθήματος.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σχέδια – δράσης διατυπώνονται σε 5 – 10 σελίδες.</w:t>
      </w:r>
    </w:p>
    <w:p w:rsidR="00EA736F" w:rsidRPr="00D4238A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σχέδια – δράσης πρέπει να ανταποκρίνονται στις προδιαγραφές που έχουν αναλυθεί στη διάρκεια των μαθημάτων και έχουν αναρτηθεί στην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423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 w:rsidRPr="00D4238A">
        <w:rPr>
          <w:rFonts w:ascii="Times New Roman" w:hAnsi="Times New Roman"/>
          <w:sz w:val="24"/>
          <w:szCs w:val="24"/>
        </w:rPr>
        <w:t>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Βασικός σκοπός του Σ.Δ. θα πρέπει να είναι η σχολική επιτυχία όλων των μαθητών.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ίσες ευκαιρίες δεν βοηθούν τους αδύναμους μαθητές, απαιτούνται θετικές διακρίσεις.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Σ-Δ από άλλα μαθήματα (π.χ. Ιστορία, Φυσική, Διαπολιτισμική) δεν γίνονται δεκτά.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ερωτηματολόγιο και η συνέντευξη δεν αποτελούν κριτήρια αξιολόγησης, ούτε τύπους αξιολόγησης. Το ίδιο ισχύει για το διάλογο, τη συζήτηση, τη συνεργασία, την παρατήρηση…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Σ-Δ διαρκεί όλη τη σχολική χρονιά για όλες τις τάξεις. Οι δραστηριότητες για τις διαφορετικές τάξεις είναι παράλληλες και όχι απλώς διαδοχικές.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Μερικοί απάντησαν στα θέματα των εξετάσεων του 2015…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Κριτήρια για την αξιολόγηση της εφαρμογής ενός Σ-Δ δεν αποτελούν οι τύποι αξιολόγησης.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τύπος αξιολόγησης δεν έχει σχέση με τον Τύπο (εφημερίδες).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Τελική διαμορφωτική αξιολόγηση δεν έχει νόημα, ούτε τελική – διαγνωστική.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Σ-Δ δεν αποτελεί απλώς μια ευκαιρία για τη βελτίωση της επίδοσης, αποσκοπεί στη σχολική επιτυχία όλων των μαθητών (αυτός είναι ο βασικός – όχι ο απώτερος – σκοπός του), ούτε η ευαισθητοποίηση των μαθητών για κάποιο πρόβλημα (π.χ. σχολική βία) επιφέρει αυτόματα τη σχολική επιτυχία.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σχολικό έτος δεν περιλαμβάνει τρίτο εξάμηνο.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προαύλιο δεν είναι έξω από το σχολείο, αποτελεί σχολικό χώρο. 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Πώς σχετίζονται οι σχολικοί τροχονόμοι με τη σχολική επιτυχία των μαθητών;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Στους αδύναμους μαθητές χρειάζεται να δείξουμε ιδιαίτερη προσοχή στο σχεδιασμό των δραστηριοτήτων, δεδομένου ότι οι υπόλοιποι τα καταφέρνουν και χωρίς Σ-Δ.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 η σημαντικότερη δυσκολία σας ήταν ότι ορισμένοι γονείς «εναντιώθηκαν» στο Σ-Δ που εκπονήσατε και «κάποιοι μαθητές δεν συνεργάζονταν ή ήταν άτακτοι», αυτό σημαίνει ότι εφαρμόσατε τις δραστηριότητες που περιγράφετε. Επειδή αυτό δεν είναι εφικτό, η βαθμολογία σας είναι ανάλογη.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Χειρόγραφες προσθήκες στο Σ-Δ δεν λαμβάνονται υπ’ όψη.</w:t>
      </w:r>
    </w:p>
    <w:p w:rsidR="00EA736F" w:rsidRDefault="00EA736F" w:rsidP="00D423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σαφές ότι άμα το Σ-Δ  που καταθέσατε δεν ανταποκρίνεται στις προδιαγραφές, που αναλύθηκαν στη διάρκεια των μαθημάτων και έχουν αναρτηθεί στην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177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 w:rsidRPr="00B177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είναι πολύ δύσκολο να απαντήσετε σωστά στα θέματα των εξετάσεων.</w:t>
      </w:r>
    </w:p>
    <w:p w:rsidR="00EA736F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Όσοι/ες θα ξαναδώσετε εξετάσεις το Σεπτέμβριο, τα Σ-Δ, εφόσον τα βελτιώσετε, θα τα στείλετε στο</w:t>
      </w:r>
      <w:r w:rsidRPr="005B3FF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86FFE">
          <w:rPr>
            <w:rStyle w:val="Hyperlink"/>
            <w:rFonts w:ascii="Times New Roman" w:hAnsi="Times New Roman"/>
            <w:sz w:val="24"/>
            <w:szCs w:val="24"/>
            <w:lang w:val="en-US"/>
          </w:rPr>
          <w:t>sxediadras</w:t>
        </w:r>
        <w:r w:rsidRPr="00486FFE">
          <w:rPr>
            <w:rStyle w:val="Hyperlink"/>
            <w:rFonts w:ascii="Times New Roman" w:hAnsi="Times New Roman"/>
            <w:sz w:val="24"/>
            <w:szCs w:val="24"/>
          </w:rPr>
          <w:t>2014@gmail.com</w:t>
        </w:r>
      </w:hyperlink>
    </w:p>
    <w:p w:rsidR="00EA736F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736F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736F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736F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Δημήτρης Κ. Βεργίδης </w:t>
      </w:r>
    </w:p>
    <w:p w:rsidR="00EA736F" w:rsidRPr="00B177EA" w:rsidRDefault="00EA736F" w:rsidP="00B177E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Καθηγητής</w:t>
      </w:r>
    </w:p>
    <w:p w:rsidR="00EA736F" w:rsidRPr="00537831" w:rsidRDefault="00EA736F" w:rsidP="00537831">
      <w:pPr>
        <w:jc w:val="both"/>
        <w:rPr>
          <w:rFonts w:ascii="Times New Roman" w:hAnsi="Times New Roman"/>
          <w:sz w:val="24"/>
          <w:szCs w:val="24"/>
        </w:rPr>
      </w:pPr>
    </w:p>
    <w:sectPr w:rsidR="00EA736F" w:rsidRPr="00537831" w:rsidSect="00D85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6B10"/>
    <w:multiLevelType w:val="hybridMultilevel"/>
    <w:tmpl w:val="B4D269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31"/>
    <w:rsid w:val="000D4ABB"/>
    <w:rsid w:val="00453E6A"/>
    <w:rsid w:val="00486FFE"/>
    <w:rsid w:val="004C6415"/>
    <w:rsid w:val="00537831"/>
    <w:rsid w:val="005B3FFB"/>
    <w:rsid w:val="005D15A6"/>
    <w:rsid w:val="005F3A0B"/>
    <w:rsid w:val="006D2F3B"/>
    <w:rsid w:val="00A13315"/>
    <w:rsid w:val="00A251EF"/>
    <w:rsid w:val="00B177EA"/>
    <w:rsid w:val="00D4238A"/>
    <w:rsid w:val="00D57C60"/>
    <w:rsid w:val="00D857F0"/>
    <w:rsid w:val="00EA736F"/>
    <w:rsid w:val="00FB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8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3F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xediadras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453</Words>
  <Characters>2449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Εξετάσεις Ιουνίου 2016</dc:title>
  <dc:subject/>
  <dc:creator>User</dc:creator>
  <cp:keywords/>
  <dc:description/>
  <cp:lastModifiedBy>Admin</cp:lastModifiedBy>
  <cp:revision>2</cp:revision>
  <cp:lastPrinted>2016-07-08T18:39:00Z</cp:lastPrinted>
  <dcterms:created xsi:type="dcterms:W3CDTF">2016-07-13T08:56:00Z</dcterms:created>
  <dcterms:modified xsi:type="dcterms:W3CDTF">2016-07-13T08:56:00Z</dcterms:modified>
</cp:coreProperties>
</file>